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5F8" w:rsidRPr="003B1063" w:rsidRDefault="00D355F8" w:rsidP="00D355F8">
      <w:pPr>
        <w:rPr>
          <w:b/>
          <w:sz w:val="24"/>
          <w:szCs w:val="24"/>
        </w:rPr>
      </w:pPr>
      <w:r w:rsidRPr="003B1063">
        <w:rPr>
          <w:b/>
          <w:sz w:val="24"/>
          <w:szCs w:val="24"/>
        </w:rPr>
        <w:tab/>
      </w:r>
      <w:r w:rsidRPr="003B1063">
        <w:rPr>
          <w:b/>
          <w:sz w:val="24"/>
          <w:szCs w:val="24"/>
        </w:rPr>
        <w:tab/>
      </w:r>
      <w:r w:rsidRPr="003B1063">
        <w:rPr>
          <w:b/>
          <w:sz w:val="24"/>
          <w:szCs w:val="24"/>
        </w:rPr>
        <w:tab/>
      </w:r>
      <w:r w:rsidRPr="003B1063">
        <w:rPr>
          <w:b/>
          <w:sz w:val="24"/>
          <w:szCs w:val="24"/>
        </w:rPr>
        <w:tab/>
      </w:r>
      <w:r w:rsidRPr="003B1063">
        <w:rPr>
          <w:b/>
          <w:sz w:val="24"/>
          <w:szCs w:val="24"/>
        </w:rPr>
        <w:tab/>
      </w:r>
      <w:r w:rsidRPr="003B1063">
        <w:rPr>
          <w:b/>
          <w:sz w:val="24"/>
          <w:szCs w:val="24"/>
        </w:rPr>
        <w:tab/>
      </w:r>
      <w:r w:rsidRPr="003B1063">
        <w:rPr>
          <w:b/>
          <w:sz w:val="24"/>
          <w:szCs w:val="24"/>
        </w:rPr>
        <w:tab/>
      </w:r>
      <w:r w:rsidRPr="003B1063">
        <w:rPr>
          <w:b/>
          <w:sz w:val="24"/>
          <w:szCs w:val="24"/>
        </w:rPr>
        <w:tab/>
      </w:r>
      <w:r w:rsidRPr="003B1063">
        <w:rPr>
          <w:b/>
          <w:sz w:val="24"/>
          <w:szCs w:val="24"/>
        </w:rPr>
        <w:tab/>
      </w:r>
      <w:r w:rsidRPr="003B1063">
        <w:rPr>
          <w:b/>
          <w:sz w:val="24"/>
          <w:szCs w:val="24"/>
        </w:rPr>
        <w:tab/>
        <w:t>Beilstein, 14.3.24</w:t>
      </w:r>
    </w:p>
    <w:p w:rsidR="00D355F8" w:rsidRPr="003B1063" w:rsidRDefault="00D355F8" w:rsidP="00D355F8">
      <w:pPr>
        <w:rPr>
          <w:b/>
          <w:sz w:val="24"/>
          <w:szCs w:val="24"/>
        </w:rPr>
      </w:pPr>
    </w:p>
    <w:p w:rsidR="00BE75ED" w:rsidRPr="003B1063" w:rsidRDefault="00D355F8" w:rsidP="00D355F8">
      <w:pPr>
        <w:rPr>
          <w:b/>
          <w:sz w:val="24"/>
          <w:szCs w:val="24"/>
        </w:rPr>
      </w:pPr>
      <w:r w:rsidRPr="003B1063">
        <w:rPr>
          <w:b/>
          <w:sz w:val="24"/>
          <w:szCs w:val="24"/>
        </w:rPr>
        <w:t>Liebe Eltern und Schüler*innen der 4. Klassen,</w:t>
      </w:r>
    </w:p>
    <w:p w:rsidR="00D355F8" w:rsidRPr="003B1063" w:rsidRDefault="00D355F8" w:rsidP="00D355F8">
      <w:pPr>
        <w:rPr>
          <w:b/>
          <w:sz w:val="24"/>
          <w:szCs w:val="24"/>
        </w:rPr>
      </w:pPr>
    </w:p>
    <w:p w:rsidR="00D355F8" w:rsidRPr="003B1063" w:rsidRDefault="00D355F8" w:rsidP="00D355F8">
      <w:pPr>
        <w:rPr>
          <w:b/>
          <w:sz w:val="24"/>
          <w:szCs w:val="24"/>
        </w:rPr>
      </w:pPr>
      <w:r w:rsidRPr="003B1063">
        <w:rPr>
          <w:b/>
          <w:sz w:val="24"/>
          <w:szCs w:val="24"/>
        </w:rPr>
        <w:t xml:space="preserve">aufgrund der andauernden Schülerzuweisungen durch das Regierungspräsidium ist es derzeit nicht möglich, einen fixen Termin für einen </w:t>
      </w:r>
      <w:proofErr w:type="spellStart"/>
      <w:r w:rsidRPr="003B1063">
        <w:rPr>
          <w:b/>
          <w:sz w:val="24"/>
          <w:szCs w:val="24"/>
        </w:rPr>
        <w:t>evt</w:t>
      </w:r>
      <w:proofErr w:type="spellEnd"/>
      <w:r w:rsidRPr="003B1063">
        <w:rPr>
          <w:b/>
          <w:sz w:val="24"/>
          <w:szCs w:val="24"/>
        </w:rPr>
        <w:t>. notwendigen Sporteignungstest festzulegen.</w:t>
      </w:r>
    </w:p>
    <w:p w:rsidR="00D355F8" w:rsidRPr="003B1063" w:rsidRDefault="003B1063" w:rsidP="00D355F8">
      <w:pPr>
        <w:rPr>
          <w:b/>
          <w:sz w:val="24"/>
          <w:szCs w:val="24"/>
        </w:rPr>
      </w:pPr>
      <w:r w:rsidRPr="003B1063">
        <w:rPr>
          <w:b/>
          <w:sz w:val="24"/>
          <w:szCs w:val="24"/>
        </w:rPr>
        <w:t xml:space="preserve">Sie werden dann entsprechend mit den Unterlagen zur Aufnahme am HCG informiert. </w:t>
      </w:r>
    </w:p>
    <w:p w:rsidR="003B1063" w:rsidRPr="003B1063" w:rsidRDefault="003B1063" w:rsidP="00D355F8">
      <w:pPr>
        <w:rPr>
          <w:b/>
          <w:sz w:val="24"/>
          <w:szCs w:val="24"/>
        </w:rPr>
      </w:pPr>
    </w:p>
    <w:p w:rsidR="003B1063" w:rsidRPr="003B1063" w:rsidRDefault="003B1063" w:rsidP="00D355F8">
      <w:pPr>
        <w:rPr>
          <w:b/>
          <w:sz w:val="24"/>
          <w:szCs w:val="24"/>
        </w:rPr>
      </w:pPr>
      <w:r w:rsidRPr="003B1063">
        <w:rPr>
          <w:b/>
          <w:sz w:val="24"/>
          <w:szCs w:val="24"/>
        </w:rPr>
        <w:t xml:space="preserve">LG K. </w:t>
      </w:r>
      <w:proofErr w:type="spellStart"/>
      <w:r w:rsidRPr="003B1063">
        <w:rPr>
          <w:b/>
          <w:sz w:val="24"/>
          <w:szCs w:val="24"/>
        </w:rPr>
        <w:t>Boncol</w:t>
      </w:r>
      <w:proofErr w:type="spellEnd"/>
    </w:p>
    <w:p w:rsidR="003B1063" w:rsidRPr="003B1063" w:rsidRDefault="003B1063" w:rsidP="00D355F8">
      <w:pPr>
        <w:rPr>
          <w:b/>
          <w:sz w:val="24"/>
          <w:szCs w:val="24"/>
        </w:rPr>
      </w:pPr>
      <w:r w:rsidRPr="003B1063">
        <w:rPr>
          <w:b/>
          <w:sz w:val="24"/>
          <w:szCs w:val="24"/>
        </w:rPr>
        <w:t>Abteilungsleitung 5/6</w:t>
      </w:r>
    </w:p>
    <w:p w:rsidR="00D355F8" w:rsidRDefault="00D355F8" w:rsidP="00D355F8"/>
    <w:p w:rsidR="00D355F8" w:rsidRPr="00D355F8" w:rsidRDefault="00D355F8" w:rsidP="00D355F8">
      <w:bookmarkStart w:id="0" w:name="_GoBack"/>
      <w:bookmarkEnd w:id="0"/>
    </w:p>
    <w:sectPr w:rsidR="00D355F8" w:rsidRPr="00D355F8" w:rsidSect="00A93A8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26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B4C" w:rsidRDefault="00607B4C" w:rsidP="00B04205">
      <w:pPr>
        <w:spacing w:after="0" w:line="240" w:lineRule="auto"/>
      </w:pPr>
      <w:r>
        <w:separator/>
      </w:r>
    </w:p>
  </w:endnote>
  <w:endnote w:type="continuationSeparator" w:id="0">
    <w:p w:rsidR="00607B4C" w:rsidRDefault="00607B4C" w:rsidP="00B04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venir Next LT Pro">
    <w:altName w:val="Arial"/>
    <w:charset w:val="00"/>
    <w:family w:val="swiss"/>
    <w:pitch w:val="variable"/>
    <w:sig w:usb0="800000EF" w:usb1="5000204A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754" w:rsidRDefault="004F675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0"/>
      <w:gridCol w:w="1843"/>
      <w:gridCol w:w="2059"/>
      <w:gridCol w:w="3180"/>
    </w:tblGrid>
    <w:tr w:rsidR="007A46BC" w:rsidTr="00BE75ED">
      <w:tc>
        <w:tcPr>
          <w:tcW w:w="1980" w:type="dxa"/>
          <w:vAlign w:val="center"/>
        </w:tcPr>
        <w:p w:rsidR="007A46BC" w:rsidRDefault="007A46BC" w:rsidP="007A46BC">
          <w:pPr>
            <w:pStyle w:val="Fuzeile"/>
            <w:tabs>
              <w:tab w:val="clear" w:pos="4536"/>
              <w:tab w:val="clear" w:pos="9072"/>
              <w:tab w:val="center" w:pos="2835"/>
              <w:tab w:val="right" w:pos="6521"/>
            </w:tabs>
            <w:rPr>
              <w:rFonts w:ascii="Century Gothic" w:hAnsi="Century Gothic"/>
              <w:color w:val="052F47"/>
              <w:sz w:val="18"/>
              <w:szCs w:val="18"/>
            </w:rPr>
          </w:pPr>
          <w:proofErr w:type="spellStart"/>
          <w:r w:rsidRPr="009527FE">
            <w:rPr>
              <w:rFonts w:ascii="Century Gothic" w:hAnsi="Century Gothic"/>
              <w:color w:val="052F47"/>
              <w:sz w:val="18"/>
              <w:szCs w:val="18"/>
            </w:rPr>
            <w:t>Dammstr</w:t>
          </w:r>
          <w:proofErr w:type="spellEnd"/>
          <w:r w:rsidRPr="009527FE">
            <w:rPr>
              <w:rFonts w:ascii="Century Gothic" w:hAnsi="Century Gothic"/>
              <w:color w:val="052F47"/>
              <w:sz w:val="18"/>
              <w:szCs w:val="18"/>
            </w:rPr>
            <w:t>. 20</w:t>
          </w:r>
        </w:p>
        <w:p w:rsidR="007A46BC" w:rsidRDefault="007A46BC" w:rsidP="007A46BC">
          <w:pPr>
            <w:pStyle w:val="Fuzeile"/>
            <w:tabs>
              <w:tab w:val="clear" w:pos="4536"/>
              <w:tab w:val="clear" w:pos="9072"/>
              <w:tab w:val="center" w:pos="2835"/>
              <w:tab w:val="right" w:pos="6521"/>
            </w:tabs>
            <w:rPr>
              <w:rFonts w:ascii="Century Gothic" w:hAnsi="Century Gothic"/>
              <w:color w:val="052F47"/>
              <w:sz w:val="18"/>
              <w:szCs w:val="18"/>
            </w:rPr>
          </w:pPr>
          <w:r w:rsidRPr="009527FE">
            <w:rPr>
              <w:rFonts w:ascii="Century Gothic" w:hAnsi="Century Gothic"/>
              <w:color w:val="052F47"/>
              <w:sz w:val="18"/>
              <w:szCs w:val="18"/>
            </w:rPr>
            <w:t>71717 Beilstein</w:t>
          </w:r>
        </w:p>
      </w:tc>
      <w:tc>
        <w:tcPr>
          <w:tcW w:w="1843" w:type="dxa"/>
          <w:vAlign w:val="center"/>
        </w:tcPr>
        <w:p w:rsidR="007A46BC" w:rsidRDefault="007A46BC" w:rsidP="007A46BC">
          <w:pPr>
            <w:pStyle w:val="Fuzeile"/>
            <w:tabs>
              <w:tab w:val="clear" w:pos="4536"/>
              <w:tab w:val="clear" w:pos="9072"/>
              <w:tab w:val="center" w:pos="2835"/>
              <w:tab w:val="right" w:pos="6521"/>
            </w:tabs>
            <w:rPr>
              <w:rFonts w:ascii="Century Gothic" w:hAnsi="Century Gothic"/>
              <w:color w:val="052F47"/>
              <w:sz w:val="18"/>
              <w:szCs w:val="18"/>
            </w:rPr>
          </w:pPr>
          <w:r w:rsidRPr="009527FE">
            <w:rPr>
              <w:rFonts w:ascii="Century Gothic" w:hAnsi="Century Gothic"/>
              <w:color w:val="052F47"/>
              <w:sz w:val="18"/>
              <w:szCs w:val="18"/>
            </w:rPr>
            <w:t>Tel.: 07062-3232</w:t>
          </w:r>
        </w:p>
        <w:p w:rsidR="007A46BC" w:rsidRDefault="007A46BC" w:rsidP="007A46BC">
          <w:pPr>
            <w:pStyle w:val="Fuzeile"/>
            <w:tabs>
              <w:tab w:val="clear" w:pos="4536"/>
              <w:tab w:val="clear" w:pos="9072"/>
              <w:tab w:val="center" w:pos="2835"/>
              <w:tab w:val="right" w:pos="6521"/>
            </w:tabs>
            <w:rPr>
              <w:rFonts w:ascii="Century Gothic" w:hAnsi="Century Gothic"/>
              <w:color w:val="052F47"/>
              <w:sz w:val="18"/>
              <w:szCs w:val="18"/>
            </w:rPr>
          </w:pPr>
          <w:r w:rsidRPr="009527FE">
            <w:rPr>
              <w:rFonts w:ascii="Century Gothic" w:hAnsi="Century Gothic"/>
              <w:color w:val="052F47"/>
              <w:sz w:val="18"/>
              <w:szCs w:val="18"/>
            </w:rPr>
            <w:t>Fax: 07062-3074</w:t>
          </w:r>
        </w:p>
      </w:tc>
      <w:tc>
        <w:tcPr>
          <w:tcW w:w="2059" w:type="dxa"/>
          <w:vAlign w:val="center"/>
        </w:tcPr>
        <w:p w:rsidR="007A46BC" w:rsidRPr="009527FE" w:rsidRDefault="007A46BC" w:rsidP="007A46BC">
          <w:pPr>
            <w:pStyle w:val="Fuzeile"/>
            <w:tabs>
              <w:tab w:val="clear" w:pos="4536"/>
              <w:tab w:val="clear" w:pos="9072"/>
              <w:tab w:val="center" w:pos="2835"/>
              <w:tab w:val="right" w:pos="6521"/>
            </w:tabs>
            <w:rPr>
              <w:rFonts w:ascii="Century Gothic" w:hAnsi="Century Gothic"/>
              <w:color w:val="052F47"/>
              <w:sz w:val="18"/>
              <w:szCs w:val="18"/>
            </w:rPr>
          </w:pPr>
          <w:r w:rsidRPr="009527FE">
            <w:rPr>
              <w:rFonts w:ascii="Century Gothic" w:hAnsi="Century Gothic"/>
              <w:color w:val="052F47"/>
              <w:sz w:val="18"/>
              <w:szCs w:val="18"/>
            </w:rPr>
            <w:t>info@hcgbeilstein.de</w:t>
          </w:r>
        </w:p>
        <w:p w:rsidR="007A46BC" w:rsidRDefault="007A46BC" w:rsidP="007A46BC">
          <w:pPr>
            <w:pStyle w:val="Fuzeile"/>
            <w:tabs>
              <w:tab w:val="clear" w:pos="4536"/>
              <w:tab w:val="clear" w:pos="9072"/>
              <w:tab w:val="center" w:pos="2835"/>
              <w:tab w:val="right" w:pos="6521"/>
            </w:tabs>
            <w:rPr>
              <w:rFonts w:ascii="Century Gothic" w:hAnsi="Century Gothic"/>
              <w:color w:val="052F47"/>
              <w:sz w:val="18"/>
              <w:szCs w:val="18"/>
            </w:rPr>
          </w:pPr>
          <w:r w:rsidRPr="009527FE">
            <w:rPr>
              <w:rFonts w:ascii="Century Gothic" w:hAnsi="Century Gothic"/>
              <w:color w:val="052F47"/>
              <w:sz w:val="18"/>
              <w:szCs w:val="18"/>
            </w:rPr>
            <w:t>www.hcgbeilstein.de</w:t>
          </w:r>
        </w:p>
      </w:tc>
      <w:tc>
        <w:tcPr>
          <w:tcW w:w="3180" w:type="dxa"/>
        </w:tcPr>
        <w:p w:rsidR="007A46BC" w:rsidRDefault="00BE75ED" w:rsidP="000E7D85">
          <w:pPr>
            <w:pStyle w:val="Fuzeile"/>
            <w:tabs>
              <w:tab w:val="clear" w:pos="4536"/>
              <w:tab w:val="clear" w:pos="9072"/>
              <w:tab w:val="center" w:pos="2835"/>
              <w:tab w:val="right" w:pos="6521"/>
            </w:tabs>
            <w:rPr>
              <w:rFonts w:ascii="Century Gothic" w:hAnsi="Century Gothic"/>
              <w:color w:val="052F47"/>
              <w:sz w:val="18"/>
              <w:szCs w:val="18"/>
            </w:rPr>
          </w:pPr>
          <w:r w:rsidRPr="009527FE">
            <w:rPr>
              <w:noProof/>
              <w:sz w:val="18"/>
              <w:szCs w:val="18"/>
              <w:lang w:eastAsia="de-DE"/>
            </w:rPr>
            <w:drawing>
              <wp:anchor distT="0" distB="0" distL="114300" distR="114300" simplePos="0" relativeHeight="251683840" behindDoc="0" locked="0" layoutInCell="1" allowOverlap="1" wp14:anchorId="663EF9B7" wp14:editId="18FEC823">
                <wp:simplePos x="0" y="0"/>
                <wp:positionH relativeFrom="column">
                  <wp:posOffset>219710</wp:posOffset>
                </wp:positionH>
                <wp:positionV relativeFrom="paragraph">
                  <wp:posOffset>0</wp:posOffset>
                </wp:positionV>
                <wp:extent cx="975360" cy="359410"/>
                <wp:effectExtent l="0" t="0" r="0" b="2540"/>
                <wp:wrapSquare wrapText="bothSides"/>
                <wp:docPr id="73" name="Grafik 73" descr="MINT logo schule 4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INT logo schule 4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5360" cy="35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7A46BC" w:rsidRPr="009527FE">
            <w:rPr>
              <w:noProof/>
              <w:sz w:val="18"/>
              <w:szCs w:val="18"/>
              <w:lang w:eastAsia="de-DE"/>
            </w:rPr>
            <w:drawing>
              <wp:anchor distT="0" distB="0" distL="114300" distR="114300" simplePos="0" relativeHeight="251658240" behindDoc="0" locked="0" layoutInCell="1" allowOverlap="1" wp14:anchorId="0150945A" wp14:editId="0B57E590">
                <wp:simplePos x="0" y="0"/>
                <wp:positionH relativeFrom="column">
                  <wp:posOffset>1282390</wp:posOffset>
                </wp:positionH>
                <wp:positionV relativeFrom="paragraph">
                  <wp:posOffset>-116213</wp:posOffset>
                </wp:positionV>
                <wp:extent cx="649605" cy="541020"/>
                <wp:effectExtent l="0" t="0" r="0" b="0"/>
                <wp:wrapNone/>
                <wp:docPr id="72" name="Grafik 72" descr="Delf JuniorScolaire CMJ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Delf JuniorScolaire CMJ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9605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B04205" w:rsidRPr="004F6754" w:rsidRDefault="00B04205" w:rsidP="004F6754">
    <w:pPr>
      <w:pStyle w:val="Fuzeile"/>
      <w:tabs>
        <w:tab w:val="clear" w:pos="4536"/>
        <w:tab w:val="clear" w:pos="9072"/>
        <w:tab w:val="center" w:pos="2835"/>
        <w:tab w:val="right" w:pos="6521"/>
      </w:tabs>
      <w:rPr>
        <w:rFonts w:ascii="Century Gothic" w:hAnsi="Century Gothic"/>
        <w:color w:val="052F47"/>
        <w:sz w:val="4"/>
        <w:szCs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754" w:rsidRDefault="004F675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B4C" w:rsidRDefault="00607B4C" w:rsidP="00B04205">
      <w:pPr>
        <w:spacing w:after="0" w:line="240" w:lineRule="auto"/>
      </w:pPr>
      <w:r>
        <w:separator/>
      </w:r>
    </w:p>
  </w:footnote>
  <w:footnote w:type="continuationSeparator" w:id="0">
    <w:p w:rsidR="00607B4C" w:rsidRDefault="00607B4C" w:rsidP="00B04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754" w:rsidRDefault="004F675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205" w:rsidRDefault="00024339" w:rsidP="00B04205">
    <w:pPr>
      <w:pStyle w:val="Kopfzeile"/>
      <w:ind w:left="-851"/>
    </w:pPr>
    <w:r>
      <w:rPr>
        <w:noProof/>
        <w:lang w:eastAsia="de-DE"/>
      </w:rPr>
      <w:drawing>
        <wp:anchor distT="0" distB="0" distL="114300" distR="114300" simplePos="0" relativeHeight="251685888" behindDoc="0" locked="0" layoutInCell="1" allowOverlap="1" wp14:anchorId="1C3FCA30" wp14:editId="563C66C2">
          <wp:simplePos x="0" y="0"/>
          <wp:positionH relativeFrom="column">
            <wp:posOffset>-348933</wp:posOffset>
          </wp:positionH>
          <wp:positionV relativeFrom="paragraph">
            <wp:posOffset>-74295</wp:posOffset>
          </wp:positionV>
          <wp:extent cx="4333875" cy="946785"/>
          <wp:effectExtent l="0" t="0" r="0" b="5715"/>
          <wp:wrapNone/>
          <wp:docPr id="76" name="Grafik 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3875" cy="946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754" w:rsidRDefault="004F675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9F65B9"/>
    <w:multiLevelType w:val="hybridMultilevel"/>
    <w:tmpl w:val="227AF4F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CCB"/>
    <w:rsid w:val="00020816"/>
    <w:rsid w:val="00024339"/>
    <w:rsid w:val="00072224"/>
    <w:rsid w:val="000D152D"/>
    <w:rsid w:val="000E2B5A"/>
    <w:rsid w:val="000E7D85"/>
    <w:rsid w:val="00122F93"/>
    <w:rsid w:val="001638C6"/>
    <w:rsid w:val="00256740"/>
    <w:rsid w:val="002A19BE"/>
    <w:rsid w:val="002A6086"/>
    <w:rsid w:val="00324DE0"/>
    <w:rsid w:val="003316FA"/>
    <w:rsid w:val="00397E5C"/>
    <w:rsid w:val="003B1063"/>
    <w:rsid w:val="003C4CCB"/>
    <w:rsid w:val="003E100D"/>
    <w:rsid w:val="004468BD"/>
    <w:rsid w:val="004F6754"/>
    <w:rsid w:val="004F6AFD"/>
    <w:rsid w:val="00507695"/>
    <w:rsid w:val="00513A03"/>
    <w:rsid w:val="005173BE"/>
    <w:rsid w:val="005522D0"/>
    <w:rsid w:val="00553A88"/>
    <w:rsid w:val="00593FFD"/>
    <w:rsid w:val="005B3141"/>
    <w:rsid w:val="005C5F71"/>
    <w:rsid w:val="00607B4C"/>
    <w:rsid w:val="0069515B"/>
    <w:rsid w:val="007454DE"/>
    <w:rsid w:val="007A46BC"/>
    <w:rsid w:val="008873F4"/>
    <w:rsid w:val="008E420B"/>
    <w:rsid w:val="008F197F"/>
    <w:rsid w:val="009221FF"/>
    <w:rsid w:val="009527FE"/>
    <w:rsid w:val="00A77820"/>
    <w:rsid w:val="00A93A8F"/>
    <w:rsid w:val="00AD3F60"/>
    <w:rsid w:val="00AF03BF"/>
    <w:rsid w:val="00AF3CDE"/>
    <w:rsid w:val="00B04205"/>
    <w:rsid w:val="00B376EB"/>
    <w:rsid w:val="00BE75ED"/>
    <w:rsid w:val="00C223CE"/>
    <w:rsid w:val="00CD31DF"/>
    <w:rsid w:val="00CF06A3"/>
    <w:rsid w:val="00CF3C14"/>
    <w:rsid w:val="00D0792F"/>
    <w:rsid w:val="00D355F8"/>
    <w:rsid w:val="00D67FC3"/>
    <w:rsid w:val="00E106C5"/>
    <w:rsid w:val="00EA40B6"/>
    <w:rsid w:val="00EE7DD6"/>
    <w:rsid w:val="00F0762A"/>
    <w:rsid w:val="00F704A9"/>
    <w:rsid w:val="00F82E97"/>
    <w:rsid w:val="00F97FC4"/>
    <w:rsid w:val="00FE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8E39D1"/>
  <w15:chartTrackingRefBased/>
  <w15:docId w15:val="{91832910-0B18-4135-888C-9DE9B9611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704A9"/>
    <w:pPr>
      <w:spacing w:line="256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0E7D85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042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04205"/>
  </w:style>
  <w:style w:type="paragraph" w:styleId="Fuzeile">
    <w:name w:val="footer"/>
    <w:basedOn w:val="Standard"/>
    <w:link w:val="FuzeileZchn"/>
    <w:uiPriority w:val="99"/>
    <w:unhideWhenUsed/>
    <w:rsid w:val="00B042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04205"/>
  </w:style>
  <w:style w:type="character" w:styleId="Hyperlink">
    <w:name w:val="Hyperlink"/>
    <w:basedOn w:val="Absatz-Standardschriftart"/>
    <w:uiPriority w:val="99"/>
    <w:unhideWhenUsed/>
    <w:rsid w:val="00B04205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04205"/>
    <w:rPr>
      <w:color w:val="605E5C"/>
      <w:shd w:val="clear" w:color="auto" w:fill="E1DFDD"/>
    </w:rPr>
  </w:style>
  <w:style w:type="paragraph" w:customStyle="1" w:styleId="HCGFormatvorlageberschrift">
    <w:name w:val="HCG_Formatvorlage_Überschrift"/>
    <w:basedOn w:val="berschrift1"/>
    <w:link w:val="HCGFormatvorlageberschriftZchn"/>
    <w:qFormat/>
    <w:rsid w:val="00513A03"/>
    <w:rPr>
      <w:rFonts w:ascii="Avenir Next LT Pro" w:hAnsi="Avenir Next LT Pro"/>
      <w:sz w:val="28"/>
      <w:szCs w:val="36"/>
    </w:rPr>
  </w:style>
  <w:style w:type="paragraph" w:customStyle="1" w:styleId="HCGFormatvorlageTextkrper">
    <w:name w:val="HCG_Formatvorlage_Textkörper"/>
    <w:basedOn w:val="HCGFormatvorlageberschrift"/>
    <w:link w:val="HCGFormatvorlageTextkrperZchn"/>
    <w:qFormat/>
    <w:rsid w:val="00513A03"/>
    <w:rPr>
      <w:sz w:val="22"/>
      <w:szCs w:val="22"/>
    </w:rPr>
  </w:style>
  <w:style w:type="character" w:customStyle="1" w:styleId="HCGFormatvorlageberschriftZchn">
    <w:name w:val="HCG_Formatvorlage_Überschrift Zchn"/>
    <w:basedOn w:val="Absatz-Standardschriftart"/>
    <w:link w:val="HCGFormatvorlageberschrift"/>
    <w:rsid w:val="00513A03"/>
    <w:rPr>
      <w:rFonts w:ascii="Avenir Next LT Pro" w:eastAsiaTheme="majorEastAsia" w:hAnsi="Avenir Next LT Pro" w:cstheme="majorBidi"/>
      <w:color w:val="2F5496" w:themeColor="accent1" w:themeShade="BF"/>
      <w:sz w:val="28"/>
      <w:szCs w:val="3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7D8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CGFormatvorlageTextkrperZchn">
    <w:name w:val="HCG_Formatvorlage_Textkörper Zchn"/>
    <w:basedOn w:val="HCGFormatvorlageberschriftZchn"/>
    <w:link w:val="HCGFormatvorlageTextkrper"/>
    <w:rsid w:val="00513A03"/>
    <w:rPr>
      <w:rFonts w:ascii="Avenir Next LT Pro" w:eastAsiaTheme="majorEastAsia" w:hAnsi="Avenir Next LT Pro" w:cstheme="majorBidi"/>
      <w:color w:val="2F5496" w:themeColor="accent1" w:themeShade="BF"/>
      <w:sz w:val="28"/>
      <w:szCs w:val="36"/>
    </w:rPr>
  </w:style>
  <w:style w:type="table" w:styleId="Tabellenraster">
    <w:name w:val="Table Grid"/>
    <w:basedOn w:val="NormaleTabelle"/>
    <w:uiPriority w:val="39"/>
    <w:rsid w:val="007A46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704A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ervorhebung">
    <w:name w:val="Emphasis"/>
    <w:basedOn w:val="Absatz-Standardschriftart"/>
    <w:uiPriority w:val="20"/>
    <w:qFormat/>
    <w:rsid w:val="00F704A9"/>
    <w:rPr>
      <w:i/>
      <w:iCs/>
    </w:rPr>
  </w:style>
  <w:style w:type="paragraph" w:styleId="Listenabsatz">
    <w:name w:val="List Paragraph"/>
    <w:basedOn w:val="Standard"/>
    <w:uiPriority w:val="34"/>
    <w:qFormat/>
    <w:rsid w:val="005C5F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6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rsten%20Boncol\AppData\Local\Temp\HCG_Briefvorlage_2020_08_05-1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D3D3265E4BF0B47AE2BB4F72CDC14EE" ma:contentTypeVersion="5" ma:contentTypeDescription="Ein neues Dokument erstellen." ma:contentTypeScope="" ma:versionID="5d204d50f62873f9686f34d41a4fb509">
  <xsd:schema xmlns:xsd="http://www.w3.org/2001/XMLSchema" xmlns:xs="http://www.w3.org/2001/XMLSchema" xmlns:p="http://schemas.microsoft.com/office/2006/metadata/properties" xmlns:ns2="9d51e15e-e070-4c00-a9c2-000a72280850" targetNamespace="http://schemas.microsoft.com/office/2006/metadata/properties" ma:root="true" ma:fieldsID="7587292cda09f2b1439f3394a29ed158" ns2:_="">
    <xsd:import namespace="9d51e15e-e070-4c00-a9c2-000a722808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51e15e-e070-4c00-a9c2-000a722808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C931D7-C243-44AB-9DE3-257D4AE35C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0EFBA3-B9B8-46DF-B512-FB779A09F2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CE709E4-D165-455F-ACED-39AA524B76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51e15e-e070-4c00-a9c2-000a722808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HCG_Briefvorlage_2020_08_05-1</Template>
  <TotalTime>0</TotalTime>
  <Pages>1</Pages>
  <Words>51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Boncol</dc:creator>
  <cp:keywords/>
  <dc:description/>
  <cp:lastModifiedBy>HCG</cp:lastModifiedBy>
  <cp:revision>2</cp:revision>
  <cp:lastPrinted>2022-05-05T04:42:00Z</cp:lastPrinted>
  <dcterms:created xsi:type="dcterms:W3CDTF">2024-03-14T10:29:00Z</dcterms:created>
  <dcterms:modified xsi:type="dcterms:W3CDTF">2024-03-14T10:29:00Z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0x010100CD3D3265E4BF0B47AE2BB4F72CDC14EE</vt:lpwstr>
  </property>
</Properties>
</file>